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70" w:rsidRDefault="00555870" w:rsidP="002E3772">
      <w:pPr>
        <w:jc w:val="center"/>
        <w:rPr>
          <w:sz w:val="28"/>
          <w:szCs w:val="28"/>
          <w:lang w:val="uk-UA"/>
        </w:rPr>
      </w:pPr>
    </w:p>
    <w:p w:rsidR="00555870" w:rsidRPr="00A95EF6" w:rsidRDefault="00555870" w:rsidP="00E87C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5EF6">
        <w:rPr>
          <w:rFonts w:ascii="Times New Roman" w:hAnsi="Times New Roman" w:cs="Times New Roman"/>
          <w:sz w:val="28"/>
          <w:szCs w:val="28"/>
          <w:lang w:val="uk-UA"/>
        </w:rPr>
        <w:t>ПРОХАННЯ</w:t>
      </w:r>
    </w:p>
    <w:p w:rsidR="00555870" w:rsidRPr="009D716C" w:rsidRDefault="00555870" w:rsidP="00E87C7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D716C">
        <w:rPr>
          <w:rFonts w:ascii="Times New Roman" w:hAnsi="Times New Roman" w:cs="Times New Roman"/>
          <w:sz w:val="24"/>
          <w:szCs w:val="24"/>
          <w:lang w:val="uk-UA"/>
        </w:rPr>
        <w:t>Знаємо, що Вам не байдужа доля нашої України, що Ви  доклали і докладаєте багато зусиль для допомоги нашим воїнам, які перебувають в  зоні  війни, захищаючи східні кордони України.</w:t>
      </w:r>
      <w:r w:rsidRPr="009D716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55870" w:rsidRPr="009D716C" w:rsidRDefault="00555870" w:rsidP="00E87C7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D716C">
        <w:rPr>
          <w:rFonts w:ascii="Times New Roman" w:hAnsi="Times New Roman" w:cs="Times New Roman"/>
          <w:sz w:val="24"/>
          <w:szCs w:val="24"/>
          <w:lang w:val="uk-UA"/>
        </w:rPr>
        <w:t>На даний час ми маємо 492 мобілізованих зі Стрия та Стрийського району, більше 200 із них – в зоні АТО.  Вони захищають нас з вами.  Живуть в холодних наметах та окопах. Крім цього під час четвертого етапу мобілізації планується призвати ще до 400  чоловіків зі Стрийщини. На Стрийщині більше 80 тисяч дорослого населення, а їх, наших захисників  зі Стрийщини менше 500. Тому ми  мусимо зробити все можливе для того, щоб вони відчували щохвилини нашу підтримку.</w:t>
      </w:r>
    </w:p>
    <w:p w:rsidR="00555870" w:rsidRPr="001977DE" w:rsidRDefault="00555870" w:rsidP="00E87C7D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716C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Міністерство оборони  України забезпечує наших вояків майже всім необхідним, але  є нагальні потреби, що не забезпечуються. Громадська організація «Майдан Стрийщини» постійно вивчає потреби військовослужбовців та намагаємося швидко реагувати на їх прохання. </w:t>
      </w:r>
      <w:r w:rsidRPr="001977D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даний час необхідно закупити  наступні речі для чого ми  продовжуємо збирати пожертви :</w:t>
      </w:r>
    </w:p>
    <w:p w:rsidR="00555870" w:rsidRPr="001977DE" w:rsidRDefault="00555870" w:rsidP="00E87C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977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форма камуфляжна (другий комплект), технічні комбінезони, тактичні окуляри, берци (друга пара), тактичні рукавиці, рюкзаки, спальні мішки, розгрузки. </w:t>
      </w:r>
    </w:p>
    <w:p w:rsidR="00555870" w:rsidRPr="001977DE" w:rsidRDefault="00555870" w:rsidP="00E87C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977DE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крім цього дуже потрібні вітаміни  - вітамінні комплекси, лимони, часник…</w:t>
      </w:r>
    </w:p>
    <w:p w:rsidR="00555870" w:rsidRDefault="00555870" w:rsidP="00E87C7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D716C">
        <w:rPr>
          <w:rFonts w:ascii="Times New Roman" w:hAnsi="Times New Roman" w:cs="Times New Roman"/>
          <w:sz w:val="24"/>
          <w:szCs w:val="24"/>
          <w:lang w:val="uk-UA"/>
        </w:rPr>
        <w:t>Також нашим обов’язком є турбуватися про поранених та допомагати членам їх родин. На даний час маємо 23 поранених. Більшість із них проліковані, одужали та повернулися на фронт. Нажаль, маємо   важко поранених,  дехто з них перебувають в Київському, Харківському та Львівському госпіталях. В найважчому стані на даний час Гук Андрій,   також потребують серйозного лікування Лучко Олег, Панчук Валерій, Сенько Василь, Юрович Дмитро, Семенін Руслан, Калікін Віктор.</w:t>
      </w:r>
    </w:p>
    <w:p w:rsidR="00555870" w:rsidRPr="009D716C" w:rsidRDefault="00555870" w:rsidP="00E87C7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55870" w:rsidRPr="009D716C" w:rsidRDefault="00555870" w:rsidP="00E87C7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D716C">
        <w:rPr>
          <w:rFonts w:ascii="Times New Roman" w:hAnsi="Times New Roman" w:cs="Times New Roman"/>
          <w:sz w:val="24"/>
          <w:szCs w:val="24"/>
          <w:lang w:val="uk-UA"/>
        </w:rPr>
        <w:t>Надаємо їх карткові рахунки:</w:t>
      </w:r>
    </w:p>
    <w:p w:rsidR="00555870" w:rsidRPr="009D716C" w:rsidRDefault="00555870" w:rsidP="00E87C7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16C">
        <w:rPr>
          <w:rFonts w:ascii="Times New Roman" w:hAnsi="Times New Roman" w:cs="Times New Roman"/>
          <w:sz w:val="24"/>
          <w:szCs w:val="24"/>
        </w:rPr>
        <w:t xml:space="preserve">Калікін Віктор             5167 4900 1413 1883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D716C">
        <w:rPr>
          <w:rFonts w:ascii="Times New Roman" w:hAnsi="Times New Roman" w:cs="Times New Roman"/>
          <w:sz w:val="24"/>
          <w:szCs w:val="24"/>
        </w:rPr>
        <w:t>Ощадбанк</w:t>
      </w:r>
    </w:p>
    <w:p w:rsidR="00555870" w:rsidRPr="009D716C" w:rsidRDefault="00555870" w:rsidP="00E87C7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16C">
        <w:rPr>
          <w:rFonts w:ascii="Times New Roman" w:hAnsi="Times New Roman" w:cs="Times New Roman"/>
          <w:sz w:val="24"/>
          <w:szCs w:val="24"/>
        </w:rPr>
        <w:t xml:space="preserve">Юрович Дмитро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16C">
        <w:rPr>
          <w:rFonts w:ascii="Times New Roman" w:hAnsi="Times New Roman" w:cs="Times New Roman"/>
          <w:sz w:val="24"/>
          <w:szCs w:val="24"/>
        </w:rPr>
        <w:t xml:space="preserve">4149 4978 1584 6946     </w:t>
      </w:r>
      <w:r w:rsidRPr="009D716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D716C">
        <w:rPr>
          <w:rFonts w:ascii="Times New Roman" w:hAnsi="Times New Roman" w:cs="Times New Roman"/>
          <w:sz w:val="24"/>
          <w:szCs w:val="24"/>
        </w:rPr>
        <w:t>Приватбанк</w:t>
      </w:r>
    </w:p>
    <w:p w:rsidR="00555870" w:rsidRPr="009D716C" w:rsidRDefault="00555870" w:rsidP="00E87C7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16C">
        <w:rPr>
          <w:rFonts w:ascii="Times New Roman" w:hAnsi="Times New Roman" w:cs="Times New Roman"/>
          <w:sz w:val="24"/>
          <w:szCs w:val="24"/>
        </w:rPr>
        <w:t xml:space="preserve">Сенько Василь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16C">
        <w:rPr>
          <w:rFonts w:ascii="Times New Roman" w:hAnsi="Times New Roman" w:cs="Times New Roman"/>
          <w:sz w:val="24"/>
          <w:szCs w:val="24"/>
        </w:rPr>
        <w:t xml:space="preserve"> 5168 7572 6336 7718    </w:t>
      </w:r>
      <w:r w:rsidRPr="009D716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7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D716C">
        <w:rPr>
          <w:rFonts w:ascii="Times New Roman" w:hAnsi="Times New Roman" w:cs="Times New Roman"/>
          <w:sz w:val="24"/>
          <w:szCs w:val="24"/>
        </w:rPr>
        <w:t>Приватбанк</w:t>
      </w:r>
    </w:p>
    <w:p w:rsidR="00555870" w:rsidRPr="009D716C" w:rsidRDefault="00555870" w:rsidP="00E87C7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16C">
        <w:rPr>
          <w:rFonts w:ascii="Times New Roman" w:hAnsi="Times New Roman" w:cs="Times New Roman"/>
          <w:sz w:val="24"/>
          <w:szCs w:val="24"/>
        </w:rPr>
        <w:t xml:space="preserve">Панчук  Валерій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16C">
        <w:rPr>
          <w:rFonts w:ascii="Times New Roman" w:hAnsi="Times New Roman" w:cs="Times New Roman"/>
          <w:sz w:val="24"/>
          <w:szCs w:val="24"/>
        </w:rPr>
        <w:t xml:space="preserve">4627 0812 0666 5627    </w:t>
      </w:r>
      <w:r w:rsidRPr="009D716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D71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16C">
        <w:rPr>
          <w:rFonts w:ascii="Times New Roman" w:hAnsi="Times New Roman" w:cs="Times New Roman"/>
          <w:sz w:val="24"/>
          <w:szCs w:val="24"/>
        </w:rPr>
        <w:t>Приватбанк</w:t>
      </w:r>
    </w:p>
    <w:p w:rsidR="00555870" w:rsidRPr="009D716C" w:rsidRDefault="00555870" w:rsidP="00E87C7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16C">
        <w:rPr>
          <w:rFonts w:ascii="Times New Roman" w:hAnsi="Times New Roman" w:cs="Times New Roman"/>
          <w:sz w:val="24"/>
          <w:szCs w:val="24"/>
        </w:rPr>
        <w:t xml:space="preserve">Гук Андрій                  5167 4900 3429 1964    </w:t>
      </w:r>
      <w:r w:rsidRPr="009D716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71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16C">
        <w:rPr>
          <w:rFonts w:ascii="Times New Roman" w:hAnsi="Times New Roman" w:cs="Times New Roman"/>
          <w:sz w:val="24"/>
          <w:szCs w:val="24"/>
        </w:rPr>
        <w:t>Ощадбанка</w:t>
      </w:r>
    </w:p>
    <w:p w:rsidR="00555870" w:rsidRDefault="00555870" w:rsidP="00E87C7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Лучко Олег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D716C">
        <w:rPr>
          <w:rFonts w:ascii="Times New Roman" w:hAnsi="Times New Roman" w:cs="Times New Roman"/>
          <w:sz w:val="24"/>
          <w:szCs w:val="24"/>
        </w:rPr>
        <w:t xml:space="preserve">5167 9911 0183 1277     </w:t>
      </w:r>
      <w:r w:rsidRPr="009D716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716C">
        <w:rPr>
          <w:rFonts w:ascii="Times New Roman" w:hAnsi="Times New Roman" w:cs="Times New Roman"/>
          <w:sz w:val="24"/>
          <w:szCs w:val="24"/>
        </w:rPr>
        <w:t>Альфабанк</w:t>
      </w:r>
    </w:p>
    <w:p w:rsidR="00555870" w:rsidRDefault="00555870" w:rsidP="001977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870" w:rsidRDefault="00555870" w:rsidP="001977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870" w:rsidRPr="009D716C" w:rsidRDefault="00555870" w:rsidP="001977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870" w:rsidRPr="009D716C" w:rsidRDefault="00555870" w:rsidP="00E87C7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9D716C">
        <w:rPr>
          <w:rFonts w:ascii="Times New Roman" w:hAnsi="Times New Roman" w:cs="Times New Roman"/>
          <w:sz w:val="24"/>
          <w:szCs w:val="24"/>
        </w:rPr>
        <w:tab/>
      </w:r>
    </w:p>
    <w:p w:rsidR="00555870" w:rsidRPr="009D716C" w:rsidRDefault="00555870" w:rsidP="00E87C7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9D716C">
        <w:rPr>
          <w:rFonts w:ascii="Times New Roman" w:hAnsi="Times New Roman" w:cs="Times New Roman"/>
          <w:sz w:val="24"/>
          <w:szCs w:val="24"/>
          <w:lang w:val="uk-UA"/>
        </w:rPr>
        <w:tab/>
        <w:t>17.03.2015 р.</w:t>
      </w:r>
    </w:p>
    <w:p w:rsidR="00555870" w:rsidRPr="009D716C" w:rsidRDefault="00555870" w:rsidP="00E87C7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D716C">
        <w:rPr>
          <w:rFonts w:ascii="Times New Roman" w:hAnsi="Times New Roman" w:cs="Times New Roman"/>
          <w:sz w:val="24"/>
          <w:szCs w:val="24"/>
          <w:lang w:val="uk-UA"/>
        </w:rPr>
        <w:t>З повагою голова ГО «Майдан Стрийщини»                          Вікторія Коцур</w:t>
      </w:r>
    </w:p>
    <w:p w:rsidR="00555870" w:rsidRPr="009D716C" w:rsidRDefault="00555870" w:rsidP="00E87C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16C">
        <w:rPr>
          <w:rFonts w:ascii="Times New Roman" w:hAnsi="Times New Roman" w:cs="Times New Roman"/>
          <w:sz w:val="24"/>
          <w:szCs w:val="24"/>
          <w:lang w:val="uk-UA"/>
        </w:rPr>
        <w:t xml:space="preserve"> (контактний телефон – 095 – 100 76 90 – Вікторія Коцур )</w:t>
      </w:r>
    </w:p>
    <w:p w:rsidR="00555870" w:rsidRPr="009D716C" w:rsidRDefault="00555870" w:rsidP="002E37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5870" w:rsidRPr="009D716C" w:rsidSect="00E8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65D"/>
    <w:multiLevelType w:val="hybridMultilevel"/>
    <w:tmpl w:val="FA0E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6377FF"/>
    <w:multiLevelType w:val="hybridMultilevel"/>
    <w:tmpl w:val="0CE40BC2"/>
    <w:lvl w:ilvl="0" w:tplc="D93EC1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B9E"/>
    <w:rsid w:val="001977DE"/>
    <w:rsid w:val="002E3772"/>
    <w:rsid w:val="003E5F74"/>
    <w:rsid w:val="00523310"/>
    <w:rsid w:val="00555870"/>
    <w:rsid w:val="00732613"/>
    <w:rsid w:val="008C37AF"/>
    <w:rsid w:val="009D716C"/>
    <w:rsid w:val="00A67EEA"/>
    <w:rsid w:val="00A95EF6"/>
    <w:rsid w:val="00C578A1"/>
    <w:rsid w:val="00D76C90"/>
    <w:rsid w:val="00E24B9E"/>
    <w:rsid w:val="00E84A51"/>
    <w:rsid w:val="00E87C7D"/>
    <w:rsid w:val="00F9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7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E377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336</Words>
  <Characters>1917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</dc:creator>
  <cp:keywords/>
  <dc:description/>
  <cp:lastModifiedBy>Delux</cp:lastModifiedBy>
  <cp:revision>5</cp:revision>
  <cp:lastPrinted>2015-03-17T14:52:00Z</cp:lastPrinted>
  <dcterms:created xsi:type="dcterms:W3CDTF">2015-03-09T21:23:00Z</dcterms:created>
  <dcterms:modified xsi:type="dcterms:W3CDTF">2015-03-17T15:06:00Z</dcterms:modified>
</cp:coreProperties>
</file>